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2" w:rsidRDefault="00715212">
      <w:pPr>
        <w:spacing w:line="579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sz w:val="32"/>
          <w:szCs w:val="32"/>
        </w:rPr>
        <w:t>1</w:t>
      </w:r>
      <w:bookmarkStart w:id="0" w:name="_GoBack"/>
      <w:bookmarkEnd w:id="0"/>
    </w:p>
    <w:p w:rsidR="00715212" w:rsidRDefault="00715212">
      <w:pPr>
        <w:spacing w:line="400" w:lineRule="exact"/>
        <w:jc w:val="center"/>
        <w:rPr>
          <w:rFonts w:ascii="方正小标宋简体" w:eastAsia="方正小标宋简体" w:hAnsi="方正小标宋简体"/>
          <w:b/>
          <w:bCs/>
          <w:sz w:val="32"/>
          <w:szCs w:val="32"/>
        </w:rPr>
      </w:pPr>
    </w:p>
    <w:p w:rsidR="00715212" w:rsidRDefault="00715212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作</w:t>
      </w:r>
      <w: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品</w:t>
      </w:r>
      <w: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登</w:t>
      </w:r>
      <w: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记</w:t>
      </w:r>
      <w: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表</w:t>
      </w:r>
      <w: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 xml:space="preserve"> </w:t>
      </w:r>
    </w:p>
    <w:tbl>
      <w:tblPr>
        <w:tblpPr w:leftFromText="180" w:rightFromText="180" w:vertAnchor="text" w:horzAnchor="page" w:tblpX="1618" w:tblpY="123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584"/>
        <w:gridCol w:w="2895"/>
        <w:gridCol w:w="473"/>
        <w:gridCol w:w="1567"/>
        <w:gridCol w:w="915"/>
        <w:gridCol w:w="1627"/>
      </w:tblGrid>
      <w:tr w:rsidR="00715212">
        <w:trPr>
          <w:trHeight w:val="677"/>
        </w:trPr>
        <w:tc>
          <w:tcPr>
            <w:tcW w:w="1584" w:type="dxa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作品名称</w:t>
            </w:r>
          </w:p>
        </w:tc>
        <w:tc>
          <w:tcPr>
            <w:tcW w:w="7477" w:type="dxa"/>
            <w:gridSpan w:val="5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715212">
        <w:trPr>
          <w:trHeight w:val="1235"/>
        </w:trPr>
        <w:tc>
          <w:tcPr>
            <w:tcW w:w="1584" w:type="dxa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作品类别</w:t>
            </w:r>
          </w:p>
        </w:tc>
        <w:tc>
          <w:tcPr>
            <w:tcW w:w="7477" w:type="dxa"/>
            <w:gridSpan w:val="5"/>
          </w:tcPr>
          <w:p w:rsidR="00715212" w:rsidRPr="003867E2" w:rsidRDefault="00715212" w:rsidP="00AA3873">
            <w:pPr>
              <w:spacing w:line="579" w:lineRule="exact"/>
              <w:ind w:firstLineChars="100" w:firstLine="210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rect id="_x0000_s1026" style="position:absolute;left:0;text-align:left;margin-left:2.6pt;margin-top:11.15pt;width:12pt;height:11.25pt;z-index:251656704;mso-position-horizontal-relative:text;mso-position-vertical-relative:text"/>
              </w:pict>
            </w:r>
            <w:r w:rsidRPr="003867E2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</w:t>
            </w:r>
            <w:r w:rsidRPr="00D55D36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征文类作品</w:t>
            </w:r>
          </w:p>
          <w:p w:rsidR="00715212" w:rsidRPr="003867E2" w:rsidRDefault="00715212" w:rsidP="00AA3873">
            <w:pPr>
              <w:spacing w:line="579" w:lineRule="exact"/>
              <w:ind w:firstLineChars="100" w:firstLine="210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rect id="_x0000_s1027" style="position:absolute;left:0;text-align:left;margin-left:181.95pt;margin-top:11.5pt;width:12pt;height:11.25pt;z-index:251658752"/>
              </w:pict>
            </w:r>
            <w:r>
              <w:rPr>
                <w:noProof/>
              </w:rPr>
              <w:pict>
                <v:rect id="_x0000_s1028" style="position:absolute;left:0;text-align:left;margin-left:2.6pt;margin-top:11.8pt;width:12pt;height:11.25pt;z-index:251657728"/>
              </w:pict>
            </w:r>
            <w:r w:rsidRPr="003867E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55D36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书画、摄影类作品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    </w:t>
            </w:r>
            <w:r w:rsidRPr="00D55D36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影视、歌曲类作品</w:t>
            </w:r>
          </w:p>
        </w:tc>
      </w:tr>
      <w:tr w:rsidR="00715212">
        <w:trPr>
          <w:trHeight w:val="660"/>
        </w:trPr>
        <w:tc>
          <w:tcPr>
            <w:tcW w:w="1584" w:type="dxa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创作时间</w:t>
            </w:r>
          </w:p>
        </w:tc>
        <w:tc>
          <w:tcPr>
            <w:tcW w:w="7477" w:type="dxa"/>
            <w:gridSpan w:val="5"/>
            <w:vAlign w:val="center"/>
          </w:tcPr>
          <w:p w:rsidR="00715212" w:rsidRPr="003867E2" w:rsidRDefault="00715212" w:rsidP="003867E2">
            <w:pPr>
              <w:spacing w:line="24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715212">
        <w:trPr>
          <w:trHeight w:val="1391"/>
        </w:trPr>
        <w:tc>
          <w:tcPr>
            <w:tcW w:w="1584" w:type="dxa"/>
            <w:vAlign w:val="center"/>
          </w:tcPr>
          <w:p w:rsidR="00715212" w:rsidRPr="003867E2" w:rsidRDefault="00715212" w:rsidP="003867E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作品简介</w:t>
            </w: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</w:t>
            </w:r>
            <w:r w:rsidRPr="003867E2"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  <w:t>200</w:t>
            </w: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字以内）</w:t>
            </w:r>
          </w:p>
        </w:tc>
        <w:tc>
          <w:tcPr>
            <w:tcW w:w="7477" w:type="dxa"/>
            <w:gridSpan w:val="5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715212">
        <w:tc>
          <w:tcPr>
            <w:tcW w:w="9061" w:type="dxa"/>
            <w:gridSpan w:val="6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主创人员（团队）</w:t>
            </w:r>
          </w:p>
        </w:tc>
      </w:tr>
      <w:tr w:rsidR="00715212">
        <w:tc>
          <w:tcPr>
            <w:tcW w:w="1584" w:type="dxa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368" w:type="dxa"/>
            <w:gridSpan w:val="2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482" w:type="dxa"/>
            <w:gridSpan w:val="2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工作单位及职务</w:t>
            </w:r>
          </w:p>
        </w:tc>
        <w:tc>
          <w:tcPr>
            <w:tcW w:w="1627" w:type="dxa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715212">
        <w:tc>
          <w:tcPr>
            <w:tcW w:w="1584" w:type="dxa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  <w:gridSpan w:val="2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2482" w:type="dxa"/>
            <w:gridSpan w:val="2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715212">
        <w:tc>
          <w:tcPr>
            <w:tcW w:w="1584" w:type="dxa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  <w:gridSpan w:val="2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2482" w:type="dxa"/>
            <w:gridSpan w:val="2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715212">
        <w:tc>
          <w:tcPr>
            <w:tcW w:w="1584" w:type="dxa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3368" w:type="dxa"/>
            <w:gridSpan w:val="2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2482" w:type="dxa"/>
            <w:gridSpan w:val="2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715212">
        <w:tc>
          <w:tcPr>
            <w:tcW w:w="9061" w:type="dxa"/>
            <w:gridSpan w:val="6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报送单位信息</w:t>
            </w:r>
          </w:p>
        </w:tc>
      </w:tr>
      <w:tr w:rsidR="00715212">
        <w:trPr>
          <w:trHeight w:val="634"/>
        </w:trPr>
        <w:tc>
          <w:tcPr>
            <w:tcW w:w="1584" w:type="dxa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报送单位</w:t>
            </w:r>
          </w:p>
        </w:tc>
        <w:tc>
          <w:tcPr>
            <w:tcW w:w="7477" w:type="dxa"/>
            <w:gridSpan w:val="5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715212">
        <w:trPr>
          <w:trHeight w:val="571"/>
        </w:trPr>
        <w:tc>
          <w:tcPr>
            <w:tcW w:w="1584" w:type="dxa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895" w:type="dxa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542" w:type="dxa"/>
            <w:gridSpan w:val="2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715212">
        <w:trPr>
          <w:trHeight w:val="1464"/>
        </w:trPr>
        <w:tc>
          <w:tcPr>
            <w:tcW w:w="1584" w:type="dxa"/>
            <w:vAlign w:val="center"/>
          </w:tcPr>
          <w:p w:rsidR="00715212" w:rsidRPr="003867E2" w:rsidRDefault="00715212" w:rsidP="003867E2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审核情况</w:t>
            </w: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（由双拥部门填写并盖章）</w:t>
            </w:r>
          </w:p>
        </w:tc>
        <w:tc>
          <w:tcPr>
            <w:tcW w:w="7477" w:type="dxa"/>
            <w:gridSpan w:val="5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  <w:tr w:rsidR="00715212">
        <w:tc>
          <w:tcPr>
            <w:tcW w:w="1584" w:type="dxa"/>
            <w:vAlign w:val="center"/>
          </w:tcPr>
          <w:p w:rsidR="00715212" w:rsidRPr="003867E2" w:rsidRDefault="00715212" w:rsidP="003867E2">
            <w:pPr>
              <w:spacing w:line="579" w:lineRule="exact"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 w:rsidRPr="003867E2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7477" w:type="dxa"/>
            <w:gridSpan w:val="5"/>
          </w:tcPr>
          <w:p w:rsidR="00715212" w:rsidRPr="003867E2" w:rsidRDefault="00715212" w:rsidP="003867E2">
            <w:pPr>
              <w:spacing w:line="579" w:lineRule="exac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</w:p>
        </w:tc>
      </w:tr>
    </w:tbl>
    <w:p w:rsidR="00715212" w:rsidRDefault="00715212"/>
    <w:sectPr w:rsidR="00715212" w:rsidSect="00CB5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B22EA5"/>
    <w:rsid w:val="00032C2B"/>
    <w:rsid w:val="001039F7"/>
    <w:rsid w:val="003867E2"/>
    <w:rsid w:val="00620986"/>
    <w:rsid w:val="00715212"/>
    <w:rsid w:val="00AA3873"/>
    <w:rsid w:val="00B54400"/>
    <w:rsid w:val="00BD3C4C"/>
    <w:rsid w:val="00CB5F8C"/>
    <w:rsid w:val="00D55D36"/>
    <w:rsid w:val="4FB2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8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5F8C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27</Words>
  <Characters>155</Characters>
  <Application>Microsoft Office Outlook</Application>
  <DocSecurity>0</DocSecurity>
  <Lines>0</Lines>
  <Paragraphs>0</Paragraphs>
  <ScaleCrop>false</ScaleCrop>
  <Company>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Janghsinyeh</dc:creator>
  <cp:keywords/>
  <dc:description/>
  <cp:lastModifiedBy>SDSY</cp:lastModifiedBy>
  <cp:revision>4</cp:revision>
  <cp:lastPrinted>2022-04-11T01:41:00Z</cp:lastPrinted>
  <dcterms:created xsi:type="dcterms:W3CDTF">2021-04-23T08:54:00Z</dcterms:created>
  <dcterms:modified xsi:type="dcterms:W3CDTF">2023-03-22T01:11:00Z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EA2252426C014502A6B3D08651B6EFCF</vt:lpwstr>
  </property>
</Properties>
</file>